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9" w:rsidRDefault="00B10709" w:rsidP="00B10709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hAnsi="Times New Roman"/>
          <w:noProof/>
          <w:color w:val="000000"/>
          <w:sz w:val="21"/>
        </w:rPr>
      </w:pPr>
      <w:bookmarkStart w:id="0" w:name="_GoBack"/>
      <w:bookmarkEnd w:id="0"/>
      <w:r>
        <w:rPr>
          <w:rFonts w:hAnsi="Times New Roman" w:hint="eastAsia"/>
          <w:noProof/>
          <w:color w:val="000000"/>
          <w:sz w:val="21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B10709" w:rsidRPr="00B40C72" w:rsidRDefault="00B10709" w:rsidP="00EF6728">
      <w:pPr>
        <w:wordWrap w:val="0"/>
        <w:snapToGrid w:val="0"/>
        <w:ind w:right="720"/>
        <w:rPr>
          <w:rFonts w:hAnsi="ＭＳ 明朝"/>
          <w:bCs/>
          <w:sz w:val="18"/>
          <w:szCs w:val="18"/>
        </w:rPr>
      </w:pPr>
    </w:p>
    <w:p w:rsidR="00B10709" w:rsidRPr="00B40C72" w:rsidRDefault="00B10709" w:rsidP="00B10709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B40C7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構 造 物 補 修 工 </w:t>
      </w:r>
      <w:r w:rsidR="005C692F" w:rsidRPr="00B40C72">
        <w:rPr>
          <w:rFonts w:ascii="ＭＳ ゴシック" w:eastAsia="ＭＳ ゴシック" w:hAnsi="ＭＳ ゴシック" w:hint="eastAsia"/>
          <w:noProof/>
          <w:sz w:val="24"/>
          <w:szCs w:val="24"/>
        </w:rPr>
        <w:t>事・精</w:t>
      </w:r>
      <w:r w:rsidRPr="00B40C7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 算 完 了 報 告 書</w:t>
      </w:r>
    </w:p>
    <w:p w:rsidR="00B10709" w:rsidRPr="00B40C72" w:rsidRDefault="00B10709" w:rsidP="00B10709">
      <w:pPr>
        <w:wordWrap w:val="0"/>
        <w:snapToGrid w:val="0"/>
        <w:ind w:right="720"/>
        <w:rPr>
          <w:rFonts w:hAnsi="ＭＳ 明朝"/>
          <w:bCs/>
          <w:sz w:val="18"/>
          <w:szCs w:val="18"/>
        </w:rPr>
      </w:pPr>
    </w:p>
    <w:p w:rsidR="00EF6728" w:rsidRPr="008952C8" w:rsidRDefault="00E00818" w:rsidP="00E00818">
      <w:pPr>
        <w:tabs>
          <w:tab w:val="left" w:pos="1680"/>
        </w:tabs>
        <w:autoSpaceDE w:val="0"/>
        <w:autoSpaceDN w:val="0"/>
        <w:spacing w:line="360" w:lineRule="exact"/>
        <w:ind w:firstLineChars="100" w:firstLine="210"/>
        <w:rPr>
          <w:rFonts w:hAnsi="Times New Roman"/>
          <w:noProof/>
          <w:color w:val="000000"/>
          <w:sz w:val="21"/>
        </w:rPr>
      </w:pPr>
      <w:r w:rsidRPr="00B40C72">
        <w:rPr>
          <w:rFonts w:hAnsi="Times New Roman" w:hint="eastAsia"/>
          <w:noProof/>
          <w:sz w:val="21"/>
        </w:rPr>
        <w:t>高速道路区域内における自治体管理</w:t>
      </w:r>
      <w:r w:rsidR="002612BE" w:rsidRPr="00B40C72">
        <w:rPr>
          <w:rFonts w:hAnsi="Times New Roman" w:hint="eastAsia"/>
          <w:noProof/>
          <w:sz w:val="21"/>
        </w:rPr>
        <w:t>の</w:t>
      </w:r>
      <w:r w:rsidR="00A43698" w:rsidRPr="00B40C72">
        <w:rPr>
          <w:rFonts w:hAnsi="Times New Roman" w:hint="eastAsia"/>
          <w:noProof/>
          <w:sz w:val="21"/>
        </w:rPr>
        <w:t>構造物補修</w:t>
      </w:r>
      <w:r w:rsidR="005E4B91" w:rsidRPr="00B40C72">
        <w:rPr>
          <w:rFonts w:hAnsi="Times New Roman" w:hint="eastAsia"/>
          <w:noProof/>
          <w:sz w:val="21"/>
        </w:rPr>
        <w:t>工事を</w:t>
      </w:r>
      <w:r w:rsidR="002612BE" w:rsidRPr="00B40C72">
        <w:rPr>
          <w:rFonts w:hAnsi="Times New Roman" w:hint="eastAsia"/>
          <w:noProof/>
          <w:sz w:val="21"/>
        </w:rPr>
        <w:t>行い</w:t>
      </w:r>
      <w:r w:rsidR="005C692F" w:rsidRPr="00B40C72">
        <w:rPr>
          <w:rFonts w:hAnsi="Times New Roman" w:hint="eastAsia"/>
          <w:noProof/>
          <w:sz w:val="21"/>
        </w:rPr>
        <w:t>精</w:t>
      </w:r>
      <w:r w:rsidR="005E4B91" w:rsidRPr="00B40C72">
        <w:rPr>
          <w:rFonts w:hAnsi="Times New Roman" w:hint="eastAsia"/>
          <w:noProof/>
          <w:sz w:val="21"/>
        </w:rPr>
        <w:t>算を</w:t>
      </w:r>
      <w:r w:rsidR="002612BE" w:rsidRPr="00B40C72">
        <w:rPr>
          <w:rFonts w:hAnsi="Times New Roman" w:hint="eastAsia"/>
          <w:noProof/>
          <w:sz w:val="21"/>
        </w:rPr>
        <w:t>完了し</w:t>
      </w:r>
      <w:r w:rsidR="005E4B91" w:rsidRPr="00B40C72">
        <w:rPr>
          <w:rFonts w:hAnsi="Times New Roman" w:hint="eastAsia"/>
          <w:noProof/>
          <w:sz w:val="21"/>
        </w:rPr>
        <w:t>ましたので</w:t>
      </w:r>
      <w:r w:rsidR="003B4D4E" w:rsidRPr="00B40C72">
        <w:rPr>
          <w:rFonts w:hAnsi="Times New Roman" w:hint="eastAsia"/>
          <w:noProof/>
          <w:sz w:val="21"/>
        </w:rPr>
        <w:t>、下記の</w:t>
      </w:r>
      <w:r w:rsidR="003B4D4E" w:rsidRPr="008952C8">
        <w:rPr>
          <w:rFonts w:hAnsi="Times New Roman" w:hint="eastAsia"/>
          <w:noProof/>
          <w:color w:val="000000"/>
          <w:sz w:val="21"/>
        </w:rPr>
        <w:t>とおり</w:t>
      </w:r>
      <w:r w:rsidR="00B00219" w:rsidRPr="008952C8">
        <w:rPr>
          <w:rFonts w:hAnsi="Times New Roman" w:hint="eastAsia"/>
          <w:noProof/>
          <w:color w:val="000000"/>
          <w:sz w:val="21"/>
        </w:rPr>
        <w:t>報告します。</w:t>
      </w:r>
    </w:p>
    <w:tbl>
      <w:tblPr>
        <w:tblpPr w:leftFromText="142" w:rightFromText="142" w:vertAnchor="page" w:horzAnchor="margin" w:tblpY="372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05"/>
      </w:tblGrid>
      <w:tr w:rsidR="00B10709" w:rsidRPr="00AA2A6A" w:rsidTr="00B10709">
        <w:trPr>
          <w:trHeight w:val="851"/>
        </w:trPr>
        <w:tc>
          <w:tcPr>
            <w:tcW w:w="9313" w:type="dxa"/>
            <w:gridSpan w:val="2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申請地方公共団体名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  <w:p w:rsidR="00B10709" w:rsidRPr="00AA2A6A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67"/>
        </w:trPr>
        <w:tc>
          <w:tcPr>
            <w:tcW w:w="808" w:type="dxa"/>
            <w:vMerge w:val="restart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代表者</w:t>
            </w:r>
            <w:r>
              <w:rPr>
                <w:rStyle w:val="text011"/>
                <w:rFonts w:hAnsi="ＭＳ 明朝" w:hint="eastAsia"/>
                <w:color w:val="000000"/>
              </w:rPr>
              <w:t xml:space="preserve">　</w:t>
            </w:r>
            <w:r w:rsidRPr="00AA2A6A">
              <w:rPr>
                <w:rStyle w:val="text011"/>
                <w:rFonts w:hAnsi="ＭＳ 明朝" w:hint="eastAsia"/>
                <w:color w:val="000000"/>
              </w:rPr>
              <w:t xml:space="preserve">　</w:t>
            </w:r>
          </w:p>
          <w:p w:rsidR="00B10709" w:rsidRPr="00AA2A6A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  <w:p w:rsidR="00B10709" w:rsidRDefault="00B10709" w:rsidP="00B10709">
            <w:pPr>
              <w:spacing w:line="220" w:lineRule="exact"/>
              <w:ind w:firstLineChars="500" w:firstLine="900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役職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56"/>
        </w:trPr>
        <w:tc>
          <w:tcPr>
            <w:tcW w:w="808" w:type="dxa"/>
            <w:vMerge/>
          </w:tcPr>
          <w:p w:rsidR="00B10709" w:rsidRPr="00AA2A6A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92A355" wp14:editId="5690B7EA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71120</wp:posOffset>
                      </wp:positionV>
                      <wp:extent cx="342900" cy="34290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709" w:rsidRPr="00EF6728" w:rsidRDefault="00B10709" w:rsidP="00B10709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margin-left:325.85pt;margin-top:5.6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" filled="f" stroked="f">
                      <v:textbox inset="5.85pt,.7pt,5.85pt,.7pt">
                        <w:txbxContent>
                          <w:p w:rsidR="00B10709" w:rsidRPr="00EF6728" w:rsidRDefault="00B10709" w:rsidP="00B10709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Style w:val="text011"/>
                <w:rFonts w:hAnsi="ＭＳ 明朝" w:hint="eastAsia"/>
                <w:color w:val="000000"/>
              </w:rPr>
              <w:t>氏名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1134"/>
        </w:trPr>
        <w:tc>
          <w:tcPr>
            <w:tcW w:w="808" w:type="dxa"/>
            <w:vMerge w:val="restart"/>
          </w:tcPr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E179FB">
              <w:rPr>
                <w:rStyle w:val="text011"/>
                <w:rFonts w:hAnsi="ＭＳ 明朝" w:hint="eastAsia"/>
                <w:color w:val="000000"/>
              </w:rPr>
              <w:t>住所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330C35">
              <w:rPr>
                <w:rStyle w:val="text011"/>
                <w:rFonts w:hAnsi="ＭＳ 明朝" w:hint="eastAsia"/>
                <w:color w:val="000000"/>
              </w:rPr>
              <w:t xml:space="preserve">〒　　　－　　　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</w:tr>
      <w:tr w:rsidR="00B10709" w:rsidRPr="00AA2A6A" w:rsidTr="00B10709">
        <w:trPr>
          <w:trHeight w:val="574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所　属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48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役　職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75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氏　名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67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  <w:vAlign w:val="center"/>
          </w:tcPr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TEL：　　　　　　　　　　FAX：　　　　　　　　　E-mail：</w:t>
            </w:r>
          </w:p>
        </w:tc>
      </w:tr>
    </w:tbl>
    <w:p w:rsidR="00B10709" w:rsidRPr="001D2778" w:rsidRDefault="00B10709" w:rsidP="00B10709">
      <w:pPr>
        <w:spacing w:line="220" w:lineRule="exact"/>
        <w:rPr>
          <w:rStyle w:val="text011"/>
          <w:rFonts w:hAnsi="ＭＳ 明朝"/>
          <w:color w:val="000000"/>
        </w:rPr>
      </w:pPr>
    </w:p>
    <w:p w:rsidR="003B4D4E" w:rsidRPr="00A43698" w:rsidRDefault="00A43698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18"/>
          <w:szCs w:val="18"/>
        </w:rPr>
      </w:pPr>
      <w:r w:rsidRPr="00A43698">
        <w:rPr>
          <w:rFonts w:hAnsi="Times New Roman" w:hint="eastAsia"/>
          <w:noProof/>
          <w:color w:val="000000"/>
          <w:sz w:val="18"/>
          <w:szCs w:val="18"/>
        </w:rPr>
        <w:t>助成対象となる構造物及び補修内容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00"/>
        <w:gridCol w:w="1900"/>
        <w:gridCol w:w="800"/>
        <w:gridCol w:w="1100"/>
        <w:gridCol w:w="1400"/>
        <w:gridCol w:w="1660"/>
      </w:tblGrid>
      <w:tr w:rsidR="00F27A1C" w:rsidRPr="0029774A" w:rsidTr="004C1168">
        <w:trPr>
          <w:trHeight w:val="240"/>
        </w:trPr>
        <w:tc>
          <w:tcPr>
            <w:tcW w:w="508" w:type="dxa"/>
            <w:vMerge w:val="restart"/>
            <w:shd w:val="clear" w:color="auto" w:fill="auto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橋梁名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道路名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橋長（ｍ）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補修内容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F27A1C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概算補修額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F27A1C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実施時期（予定）</w:t>
            </w:r>
          </w:p>
        </w:tc>
      </w:tr>
      <w:tr w:rsidR="00F27A1C" w:rsidRPr="0029774A" w:rsidTr="004C1168">
        <w:trPr>
          <w:trHeight w:val="240"/>
        </w:trPr>
        <w:tc>
          <w:tcPr>
            <w:tcW w:w="508" w:type="dxa"/>
            <w:vMerge/>
            <w:shd w:val="clear" w:color="auto" w:fill="auto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助成金使用額</w:t>
            </w: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同　　</w:t>
            </w: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（実績）</w:t>
            </w:r>
          </w:p>
        </w:tc>
      </w:tr>
      <w:tr w:rsidR="0049457F" w:rsidRPr="0029774A" w:rsidTr="002234E6">
        <w:trPr>
          <w:trHeight w:val="240"/>
        </w:trPr>
        <w:tc>
          <w:tcPr>
            <w:tcW w:w="508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9457F" w:rsidRPr="0029774A" w:rsidRDefault="0049457F" w:rsidP="00802928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49457F" w:rsidRPr="0029774A" w:rsidTr="002234E6">
        <w:trPr>
          <w:trHeight w:val="240"/>
        </w:trPr>
        <w:tc>
          <w:tcPr>
            <w:tcW w:w="508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9457F" w:rsidRPr="0029774A" w:rsidRDefault="0049457F" w:rsidP="00802928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457F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2234E6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A43698" w:rsidRDefault="00A43698" w:rsidP="00A56EDC">
      <w:pPr>
        <w:tabs>
          <w:tab w:val="left" w:pos="900"/>
        </w:tabs>
        <w:autoSpaceDE w:val="0"/>
        <w:autoSpaceDN w:val="0"/>
        <w:spacing w:line="360" w:lineRule="exact"/>
        <w:ind w:left="210" w:hangingChars="100" w:hanging="210"/>
        <w:rPr>
          <w:rFonts w:hAnsi="Times New Roman"/>
          <w:noProof/>
          <w:color w:val="000000"/>
          <w:sz w:val="21"/>
        </w:rPr>
      </w:pPr>
      <w:r>
        <w:rPr>
          <w:rFonts w:hAnsi="Times New Roman" w:hint="eastAsia"/>
          <w:noProof/>
          <w:color w:val="000000"/>
          <w:sz w:val="21"/>
        </w:rPr>
        <w:t>※助成対象構造物の</w:t>
      </w:r>
      <w:r w:rsidR="00776136" w:rsidRPr="008952C8">
        <w:rPr>
          <w:rFonts w:hAnsi="Times New Roman" w:hint="eastAsia"/>
          <w:noProof/>
          <w:color w:val="000000"/>
          <w:sz w:val="21"/>
        </w:rPr>
        <w:t>工事前後</w:t>
      </w:r>
      <w:r w:rsidR="008E1119">
        <w:rPr>
          <w:rFonts w:hAnsi="Times New Roman" w:hint="eastAsia"/>
          <w:noProof/>
          <w:color w:val="000000"/>
          <w:sz w:val="21"/>
        </w:rPr>
        <w:t>・点検作業</w:t>
      </w:r>
      <w:r>
        <w:rPr>
          <w:rFonts w:hAnsi="Times New Roman" w:hint="eastAsia"/>
          <w:noProof/>
          <w:color w:val="000000"/>
          <w:sz w:val="21"/>
        </w:rPr>
        <w:t>の現地状況写真を別紙に添付</w:t>
      </w:r>
      <w:r w:rsidR="00A56EDC">
        <w:rPr>
          <w:rFonts w:hAnsi="Times New Roman" w:hint="eastAsia"/>
          <w:noProof/>
          <w:color w:val="000000"/>
          <w:sz w:val="21"/>
        </w:rPr>
        <w:t>（カラーコピー可）</w:t>
      </w:r>
      <w:r>
        <w:rPr>
          <w:rFonts w:hAnsi="Times New Roman" w:hint="eastAsia"/>
          <w:noProof/>
          <w:color w:val="000000"/>
          <w:sz w:val="21"/>
        </w:rPr>
        <w:t>すること。</w:t>
      </w:r>
      <w:r w:rsidR="00FE1B00">
        <w:rPr>
          <w:rFonts w:hAnsi="Times New Roman" w:hint="eastAsia"/>
          <w:noProof/>
          <w:color w:val="000000"/>
          <w:sz w:val="21"/>
        </w:rPr>
        <w:t>これとは別に、助成事業完了後の橋梁全体の写真１枚</w:t>
      </w:r>
      <w:r w:rsidR="00FE1B00">
        <w:rPr>
          <w:rFonts w:hAnsi="ＭＳ 明朝" w:hint="eastAsia"/>
          <w:spacing w:val="6"/>
          <w:sz w:val="22"/>
          <w:szCs w:val="22"/>
        </w:rPr>
        <w:t>（Ｌ版）</w:t>
      </w:r>
      <w:r w:rsidR="00FE1B00">
        <w:rPr>
          <w:rFonts w:hAnsi="Times New Roman" w:hint="eastAsia"/>
          <w:noProof/>
          <w:color w:val="000000"/>
          <w:sz w:val="21"/>
        </w:rPr>
        <w:t>を提出すること。</w:t>
      </w:r>
    </w:p>
    <w:tbl>
      <w:tblPr>
        <w:tblpPr w:leftFromText="142" w:rightFromText="142" w:vertAnchor="page" w:horzAnchor="margin" w:tblpY="14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76136" w:rsidRPr="0029774A" w:rsidTr="00DD5671">
        <w:trPr>
          <w:trHeight w:val="844"/>
        </w:trPr>
        <w:tc>
          <w:tcPr>
            <w:tcW w:w="9268" w:type="dxa"/>
            <w:shd w:val="clear" w:color="auto" w:fill="auto"/>
          </w:tcPr>
          <w:p w:rsidR="00776136" w:rsidRPr="0029774A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助成金の使途</w:t>
            </w:r>
          </w:p>
          <w:p w:rsidR="00776136" w:rsidRPr="0029774A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776136" w:rsidRPr="00E72F49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【全体】　　　助成金額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  <w:r w:rsidR="00F27A1C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助成金使用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額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776136" w:rsidRPr="0029774A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DD5671" w:rsidRDefault="00776136" w:rsidP="00776136">
      <w:pPr>
        <w:tabs>
          <w:tab w:val="left" w:pos="900"/>
        </w:tabs>
        <w:autoSpaceDE w:val="0"/>
        <w:autoSpaceDN w:val="0"/>
        <w:spacing w:line="360" w:lineRule="exact"/>
        <w:ind w:left="210" w:hangingChars="100" w:hanging="210"/>
        <w:rPr>
          <w:rFonts w:hAnsi="Times New Roman"/>
          <w:noProof/>
          <w:color w:val="000000"/>
          <w:sz w:val="21"/>
        </w:rPr>
      </w:pPr>
      <w:r w:rsidRPr="008952C8">
        <w:rPr>
          <w:rFonts w:hAnsi="Times New Roman" w:hint="eastAsia"/>
          <w:noProof/>
          <w:color w:val="000000"/>
          <w:sz w:val="21"/>
        </w:rPr>
        <w:t>※工事契約書等の写、工事計画書（申請対象事業の工事計画が分かるもの）、費用内訳（申請対象事業の精算額が分かるもの）</w:t>
      </w:r>
      <w:r w:rsidR="002C6E8A" w:rsidRPr="008952C8">
        <w:rPr>
          <w:rFonts w:hAnsi="Times New Roman" w:hint="eastAsia"/>
          <w:noProof/>
          <w:color w:val="000000"/>
          <w:sz w:val="21"/>
        </w:rPr>
        <w:t>、領収書（ない場合は請求書</w:t>
      </w:r>
      <w:r w:rsidR="00DD5671">
        <w:rPr>
          <w:rFonts w:hAnsi="Times New Roman" w:hint="eastAsia"/>
          <w:noProof/>
          <w:color w:val="000000"/>
          <w:sz w:val="21"/>
        </w:rPr>
        <w:t>及び支払の事実の分かる支出命令</w:t>
      </w:r>
    </w:p>
    <w:p w:rsidR="00A43698" w:rsidRPr="00776136" w:rsidRDefault="00DD5671" w:rsidP="00DD5671">
      <w:pPr>
        <w:tabs>
          <w:tab w:val="left" w:pos="900"/>
        </w:tabs>
        <w:autoSpaceDE w:val="0"/>
        <w:autoSpaceDN w:val="0"/>
        <w:spacing w:line="360" w:lineRule="exact"/>
        <w:ind w:leftChars="100" w:left="200"/>
        <w:rPr>
          <w:rFonts w:hAnsi="Times New Roman"/>
          <w:noProof/>
          <w:color w:val="000000"/>
          <w:sz w:val="21"/>
        </w:rPr>
      </w:pPr>
      <w:r>
        <w:rPr>
          <w:rFonts w:hAnsi="Times New Roman" w:hint="eastAsia"/>
          <w:noProof/>
          <w:color w:val="000000"/>
          <w:sz w:val="21"/>
        </w:rPr>
        <w:t>書等</w:t>
      </w:r>
      <w:r w:rsidR="002C6E8A" w:rsidRPr="008952C8">
        <w:rPr>
          <w:rFonts w:hAnsi="Times New Roman" w:hint="eastAsia"/>
          <w:noProof/>
          <w:color w:val="000000"/>
          <w:sz w:val="21"/>
        </w:rPr>
        <w:t>）の写</w:t>
      </w:r>
      <w:r w:rsidR="00776136" w:rsidRPr="008952C8">
        <w:rPr>
          <w:rFonts w:hAnsi="Times New Roman" w:hint="eastAsia"/>
          <w:noProof/>
          <w:color w:val="000000"/>
          <w:sz w:val="21"/>
        </w:rPr>
        <w:t>も提出すること。</w:t>
      </w:r>
    </w:p>
    <w:p w:rsidR="00776136" w:rsidRDefault="00776136" w:rsidP="00A43698">
      <w:pPr>
        <w:tabs>
          <w:tab w:val="left" w:pos="9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p w:rsidR="00776136" w:rsidRDefault="00776136" w:rsidP="00A43698">
      <w:pPr>
        <w:tabs>
          <w:tab w:val="left" w:pos="9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560"/>
      </w:tblGrid>
      <w:tr w:rsidR="00A43698" w:rsidRPr="0029774A" w:rsidTr="0029774A">
        <w:tc>
          <w:tcPr>
            <w:tcW w:w="1708" w:type="dxa"/>
            <w:shd w:val="clear" w:color="auto" w:fill="auto"/>
          </w:tcPr>
          <w:p w:rsidR="00A43698" w:rsidRPr="0029774A" w:rsidRDefault="00F56AF1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  <w:r>
              <w:rPr>
                <w:rFonts w:hAnsi="Times New Roman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-406400</wp:posOffset>
                      </wp:positionV>
                      <wp:extent cx="508000" cy="198120"/>
                      <wp:effectExtent l="0" t="0" r="0" b="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698" w:rsidRDefault="00A43698">
                                  <w:r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7" type="#_x0000_t202" style="position:absolute;margin-left:415pt;margin-top:-32pt;width:40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">
                      <v:textbox inset="5.85pt,.7pt,5.85pt,.7pt">
                        <w:txbxContent>
                          <w:p w:rsidR="00A43698" w:rsidRDefault="00A4369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698" w:rsidRPr="0029774A">
              <w:rPr>
                <w:rFonts w:hAnsi="Times New Roman" w:hint="eastAsia"/>
                <w:noProof/>
                <w:color w:val="000000"/>
                <w:sz w:val="21"/>
              </w:rPr>
              <w:t>橋　梁　名</w:t>
            </w:r>
          </w:p>
        </w:tc>
        <w:tc>
          <w:tcPr>
            <w:tcW w:w="7560" w:type="dxa"/>
            <w:shd w:val="clear" w:color="auto" w:fill="auto"/>
          </w:tcPr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2612BE" w:rsidP="002612BE">
            <w:pPr>
              <w:tabs>
                <w:tab w:val="left" w:pos="900"/>
              </w:tabs>
              <w:autoSpaceDE w:val="0"/>
              <w:autoSpaceDN w:val="0"/>
              <w:spacing w:line="360" w:lineRule="exact"/>
              <w:jc w:val="center"/>
              <w:rPr>
                <w:rFonts w:hAnsi="Times New Roman"/>
                <w:noProof/>
                <w:color w:val="000000"/>
                <w:sz w:val="21"/>
              </w:rPr>
            </w:pPr>
            <w:r w:rsidRPr="008952C8">
              <w:rPr>
                <w:rFonts w:hAnsi="Times New Roman" w:hint="eastAsia"/>
                <w:noProof/>
                <w:color w:val="000000"/>
                <w:sz w:val="21"/>
              </w:rPr>
              <w:t>工事前後</w:t>
            </w:r>
            <w:r w:rsidR="00A43698" w:rsidRPr="0029774A">
              <w:rPr>
                <w:rFonts w:hAnsi="Times New Roman" w:hint="eastAsia"/>
                <w:noProof/>
                <w:color w:val="000000"/>
                <w:sz w:val="21"/>
              </w:rPr>
              <w:t>の現地状況写真</w:t>
            </w: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A43698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＜写真添付＞※用紙が足りない場合はＡ４白紙に添付してください。</w:t>
            </w: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jc w:val="center"/>
              <w:rPr>
                <w:rFonts w:hAnsi="Times New Roman"/>
                <w:noProof/>
                <w:color w:val="000000"/>
                <w:sz w:val="21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21"/>
              </w:rPr>
              <w:t>特筆すべき事項等</w:t>
            </w: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20" w:lineRule="exact"/>
              <w:rPr>
                <w:rFonts w:hAnsi="Times New Roman"/>
                <w:noProof/>
                <w:color w:val="000000"/>
                <w:sz w:val="21"/>
              </w:rPr>
            </w:pPr>
          </w:p>
        </w:tc>
      </w:tr>
    </w:tbl>
    <w:p w:rsidR="00A43698" w:rsidRPr="00A43698" w:rsidRDefault="00A43698" w:rsidP="00A43698">
      <w:pPr>
        <w:tabs>
          <w:tab w:val="left" w:pos="9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A43698" w:rsidRPr="00A43698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1D" w:rsidRDefault="00B2331D">
      <w:pPr>
        <w:spacing w:line="240" w:lineRule="auto"/>
      </w:pPr>
      <w:r>
        <w:separator/>
      </w:r>
    </w:p>
  </w:endnote>
  <w:endnote w:type="continuationSeparator" w:id="0">
    <w:p w:rsidR="00B2331D" w:rsidRDefault="00B23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1F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1D" w:rsidRDefault="00B2331D">
      <w:pPr>
        <w:spacing w:line="240" w:lineRule="auto"/>
      </w:pPr>
      <w:r>
        <w:separator/>
      </w:r>
    </w:p>
  </w:footnote>
  <w:footnote w:type="continuationSeparator" w:id="0">
    <w:p w:rsidR="00B2331D" w:rsidRDefault="00B23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2234E6"/>
    <w:rsid w:val="002612BE"/>
    <w:rsid w:val="00284551"/>
    <w:rsid w:val="0029774A"/>
    <w:rsid w:val="002C6E8A"/>
    <w:rsid w:val="00333BB0"/>
    <w:rsid w:val="003B4D4E"/>
    <w:rsid w:val="0049457F"/>
    <w:rsid w:val="004C1168"/>
    <w:rsid w:val="00505065"/>
    <w:rsid w:val="00534FAF"/>
    <w:rsid w:val="005A4C41"/>
    <w:rsid w:val="005C692F"/>
    <w:rsid w:val="005D0A00"/>
    <w:rsid w:val="005E4B91"/>
    <w:rsid w:val="00647EC7"/>
    <w:rsid w:val="0072107D"/>
    <w:rsid w:val="00776136"/>
    <w:rsid w:val="00802928"/>
    <w:rsid w:val="008952C8"/>
    <w:rsid w:val="008A277E"/>
    <w:rsid w:val="008E1119"/>
    <w:rsid w:val="0092245F"/>
    <w:rsid w:val="009312A9"/>
    <w:rsid w:val="009F61A3"/>
    <w:rsid w:val="00A43698"/>
    <w:rsid w:val="00A56EDC"/>
    <w:rsid w:val="00A81D8B"/>
    <w:rsid w:val="00A97F18"/>
    <w:rsid w:val="00B00219"/>
    <w:rsid w:val="00B10709"/>
    <w:rsid w:val="00B2331D"/>
    <w:rsid w:val="00B40C72"/>
    <w:rsid w:val="00B4206B"/>
    <w:rsid w:val="00D82EA5"/>
    <w:rsid w:val="00D951F8"/>
    <w:rsid w:val="00DD5671"/>
    <w:rsid w:val="00E00818"/>
    <w:rsid w:val="00EE1BA9"/>
    <w:rsid w:val="00EF6728"/>
    <w:rsid w:val="00F27A1C"/>
    <w:rsid w:val="00F56AF1"/>
    <w:rsid w:val="00FA6697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semiHidden/>
    <w:rsid w:val="00A436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semiHidden/>
    <w:rsid w:val="00A436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8D6C-4797-41FA-8EBF-626A449F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kanazaki</cp:lastModifiedBy>
  <cp:revision>6</cp:revision>
  <cp:lastPrinted>2017-03-31T00:36:00Z</cp:lastPrinted>
  <dcterms:created xsi:type="dcterms:W3CDTF">2016-09-21T07:32:00Z</dcterms:created>
  <dcterms:modified xsi:type="dcterms:W3CDTF">2017-08-02T07:47:00Z</dcterms:modified>
</cp:coreProperties>
</file>