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728" w:rsidRDefault="00173006" w:rsidP="00EF6728">
      <w:pPr>
        <w:spacing w:line="400" w:lineRule="exact"/>
        <w:ind w:right="48"/>
        <w:jc w:val="right"/>
        <w:rPr>
          <w:rFonts w:hAnsi="ＭＳ 明朝"/>
          <w:spacing w:val="4"/>
          <w:sz w:val="22"/>
          <w:szCs w:val="22"/>
        </w:rPr>
      </w:pPr>
      <w:r>
        <w:rPr>
          <w:rFonts w:hAnsi="ＭＳ 明朝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D0F1A" wp14:editId="1569125E">
                <wp:simplePos x="0" y="0"/>
                <wp:positionH relativeFrom="column">
                  <wp:posOffset>5067300</wp:posOffset>
                </wp:positionH>
                <wp:positionV relativeFrom="paragraph">
                  <wp:posOffset>-179070</wp:posOffset>
                </wp:positionV>
                <wp:extent cx="635000" cy="198120"/>
                <wp:effectExtent l="0" t="0" r="12700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06" w:rsidRDefault="00173006" w:rsidP="00173006">
                            <w:r>
                              <w:rPr>
                                <w:rFonts w:hint="eastAsia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pt;margin-top:-14.1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flLgIAAE4EAAAOAAAAZHJzL2Uyb0RvYy54bWysVNtu2zAMfR+wfxD0vthJl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">
                <v:textbox inset="5.85pt,.7pt,5.85pt,.7pt">
                  <w:txbxContent>
                    <w:p w:rsidR="00173006" w:rsidRDefault="00173006" w:rsidP="00173006">
                      <w:r>
                        <w:rPr>
                          <w:rFonts w:hint="eastAsia"/>
                        </w:rPr>
                        <w:t>書式１</w:t>
                      </w:r>
                    </w:p>
                  </w:txbxContent>
                </v:textbox>
              </v:shape>
            </w:pict>
          </mc:Fallback>
        </mc:AlternateContent>
      </w:r>
      <w:r w:rsidR="00EF6728">
        <w:rPr>
          <w:rFonts w:hAnsi="ＭＳ 明朝" w:hint="eastAsia"/>
          <w:spacing w:val="4"/>
          <w:sz w:val="22"/>
          <w:szCs w:val="22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173006" w:rsidRDefault="00173006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173006" w:rsidRPr="00EF6728" w:rsidRDefault="00173006" w:rsidP="00173006">
      <w:pPr>
        <w:tabs>
          <w:tab w:val="center" w:pos="4175"/>
        </w:tabs>
        <w:snapToGrid w:val="0"/>
        <w:spacing w:line="400" w:lineRule="exact"/>
        <w:ind w:right="720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EF6728">
        <w:rPr>
          <w:rFonts w:ascii="ＭＳ ゴシック" w:eastAsia="ＭＳ ゴシック" w:hAnsi="ＭＳ ゴシック" w:hint="eastAsia"/>
          <w:spacing w:val="4"/>
          <w:sz w:val="28"/>
          <w:szCs w:val="28"/>
        </w:rPr>
        <w:t>研　究　概　要　書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60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研究課題：高速道路の○○○○○○○○○○○○に関する研究</w:t>
      </w:r>
    </w:p>
    <w:p w:rsidR="00EF6728" w:rsidRPr="00694E4E" w:rsidRDefault="00EF6728" w:rsidP="00EF6728">
      <w:pPr>
        <w:spacing w:line="340" w:lineRule="exact"/>
        <w:ind w:right="276"/>
        <w:jc w:val="right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研究代表者： ○○大学○○学部 教授 ○○ ○○</w:t>
      </w:r>
    </w:p>
    <w:p w:rsidR="00EF6728" w:rsidRPr="00694E4E" w:rsidRDefault="00EF6728" w:rsidP="00EF6728">
      <w:pPr>
        <w:spacing w:line="340" w:lineRule="exact"/>
        <w:ind w:right="48"/>
        <w:jc w:val="right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共同研究者： ○○大学○○学部 准教授 ○○ ○○</w:t>
      </w:r>
    </w:p>
    <w:p w:rsidR="00EF6728" w:rsidRDefault="00EF6728" w:rsidP="00EF6728">
      <w:pPr>
        <w:spacing w:line="340" w:lineRule="exact"/>
        <w:ind w:right="960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はじめに</w:t>
      </w:r>
    </w:p>
    <w:p w:rsidR="00EF6728" w:rsidRPr="00694E4E" w:rsidRDefault="00EF6728" w:rsidP="00EF6728">
      <w:pPr>
        <w:spacing w:line="340" w:lineRule="exact"/>
        <w:ind w:right="958" w:firstLineChars="100" w:firstLine="22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１．研究の目的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２．○○○○○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３．○○○○○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～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>
        <w:rPr>
          <w:rFonts w:hAnsi="ＭＳ 明朝" w:hint="eastAsia"/>
          <w:spacing w:val="4"/>
          <w:sz w:val="22"/>
          <w:szCs w:val="22"/>
        </w:rPr>
        <w:t>●</w:t>
      </w:r>
      <w:r w:rsidRPr="00694E4E">
        <w:rPr>
          <w:rFonts w:hAnsi="ＭＳ 明朝" w:hint="eastAsia"/>
          <w:spacing w:val="4"/>
          <w:sz w:val="22"/>
          <w:szCs w:val="22"/>
        </w:rPr>
        <w:t>．まとめ、今研究で得られた成果、今後の課題等</w:t>
      </w:r>
    </w:p>
    <w:p w:rsidR="00EF6728" w:rsidRPr="00EF6728" w:rsidRDefault="00EF6728" w:rsidP="00EF6728">
      <w:pPr>
        <w:spacing w:line="340" w:lineRule="exact"/>
        <w:ind w:right="958" w:firstLineChars="100" w:firstLine="22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＜ご執筆にあたってのお願い＞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広く一般の方々にも興味を持って理解していただけるよう、できるだけ分かりやすく、平易な文章でご執筆願います。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原稿の記述言語は日本語とし、明朝体・フォントサイズ１０ポイントとします。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原稿は、全体でＡ４版２枚程度（フォントサイズ１０ポイント・５０字×４０行＝１ページあたり図表を含んで２，０００字程度）とします。（合計４，０００字程度）</w:t>
      </w:r>
    </w:p>
    <w:p w:rsidR="00EF6728" w:rsidRPr="00694E4E" w:rsidRDefault="00EF6728" w:rsidP="00EF6728">
      <w:pPr>
        <w:spacing w:line="340" w:lineRule="exact"/>
        <w:ind w:right="958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 xml:space="preserve">■ </w:t>
      </w:r>
      <w:r w:rsidR="00F74F04">
        <w:rPr>
          <w:rFonts w:hAnsi="ＭＳ 明朝" w:hint="eastAsia"/>
          <w:spacing w:val="4"/>
          <w:sz w:val="22"/>
          <w:szCs w:val="22"/>
        </w:rPr>
        <w:t>項目の番号の記入要領</w:t>
      </w:r>
      <w:r w:rsidRPr="00694E4E">
        <w:rPr>
          <w:rFonts w:hAnsi="ＭＳ 明朝" w:hint="eastAsia"/>
          <w:spacing w:val="4"/>
          <w:sz w:val="22"/>
          <w:szCs w:val="22"/>
        </w:rPr>
        <w:t>は、次のように統一します。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第１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：１、２、３ …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第２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：１－１、１－２、１－３ …</w:t>
      </w:r>
    </w:p>
    <w:p w:rsidR="00EF6728" w:rsidRPr="00694E4E" w:rsidRDefault="00EF6728" w:rsidP="00EF6728">
      <w:pPr>
        <w:spacing w:line="340" w:lineRule="exact"/>
        <w:ind w:right="958" w:firstLineChars="150" w:firstLine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第３</w:t>
      </w:r>
      <w:r w:rsidR="00F74F04">
        <w:rPr>
          <w:rFonts w:hAnsi="ＭＳ 明朝" w:hint="eastAsia"/>
          <w:spacing w:val="4"/>
          <w:sz w:val="22"/>
          <w:szCs w:val="22"/>
        </w:rPr>
        <w:t>順位</w:t>
      </w:r>
      <w:r w:rsidRPr="00694E4E">
        <w:rPr>
          <w:rFonts w:hAnsi="ＭＳ 明朝" w:hint="eastAsia"/>
          <w:spacing w:val="4"/>
          <w:sz w:val="22"/>
          <w:szCs w:val="22"/>
        </w:rPr>
        <w:t>：（１）、（２）、（３） …</w:t>
      </w:r>
    </w:p>
    <w:p w:rsidR="00EF6728" w:rsidRPr="00694E4E" w:rsidRDefault="00EF6728" w:rsidP="00EF6728">
      <w:pPr>
        <w:spacing w:line="340" w:lineRule="exact"/>
        <w:ind w:left="342" w:right="958" w:hangingChars="150" w:hanging="342"/>
        <w:rPr>
          <w:rFonts w:hAnsi="ＭＳ 明朝"/>
          <w:spacing w:val="4"/>
          <w:sz w:val="22"/>
          <w:szCs w:val="22"/>
        </w:rPr>
      </w:pPr>
      <w:r w:rsidRPr="00694E4E">
        <w:rPr>
          <w:rFonts w:hAnsi="ＭＳ 明朝" w:hint="eastAsia"/>
          <w:spacing w:val="4"/>
          <w:sz w:val="22"/>
          <w:szCs w:val="22"/>
        </w:rPr>
        <w:t>■ 図（写真は図に含みます）・表の作成、本文への挿入にあたって、見出しはゴシック体で「図－１ 図の見出し」、「表－１ 表の見出し」とし、図の見出しは図の下に、表の見出しは表の上に配置して下さい。また、図や表を他の著作物から引用する場合は、出典を必ず明記し、必要に応じて原著者の了承を得て下さい。</w:t>
      </w:r>
    </w:p>
    <w:p w:rsidR="003B4D4E" w:rsidRDefault="00EF6728" w:rsidP="00173006">
      <w:pPr>
        <w:spacing w:line="340" w:lineRule="exact"/>
        <w:ind w:left="342" w:right="958" w:hangingChars="150" w:hanging="342"/>
        <w:rPr>
          <w:rFonts w:hAnsi="Times New Roman"/>
          <w:noProof/>
          <w:color w:val="000000"/>
          <w:sz w:val="21"/>
        </w:rPr>
      </w:pPr>
      <w:r w:rsidRPr="00694E4E">
        <w:rPr>
          <w:rFonts w:hAnsi="ＭＳ 明朝" w:hint="eastAsia"/>
          <w:spacing w:val="4"/>
          <w:sz w:val="22"/>
          <w:szCs w:val="22"/>
        </w:rPr>
        <w:t>■ 参考にした文献は、引用・参考箇所で〔１〕、〔２〕のように右肩に番号をふり、本文末に出現順にまとめて記載して下さい。</w:t>
      </w:r>
      <w:r w:rsidR="00173006">
        <w:rPr>
          <w:rFonts w:hAnsi="Times New Roman"/>
          <w:noProof/>
          <w:color w:val="000000"/>
          <w:sz w:val="21"/>
        </w:rPr>
        <w:t xml:space="preserve"> </w:t>
      </w: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67" w:rsidRDefault="00823267">
      <w:pPr>
        <w:spacing w:line="240" w:lineRule="auto"/>
      </w:pPr>
      <w:r>
        <w:separator/>
      </w:r>
    </w:p>
  </w:endnote>
  <w:endnote w:type="continuationSeparator" w:id="0">
    <w:p w:rsidR="00823267" w:rsidRDefault="0082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67" w:rsidRDefault="00823267">
      <w:pPr>
        <w:spacing w:line="240" w:lineRule="auto"/>
      </w:pPr>
      <w:r>
        <w:separator/>
      </w:r>
    </w:p>
  </w:footnote>
  <w:footnote w:type="continuationSeparator" w:id="0">
    <w:p w:rsidR="00823267" w:rsidRDefault="0082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B1B0E"/>
    <w:rsid w:val="000B4A2A"/>
    <w:rsid w:val="00173006"/>
    <w:rsid w:val="002D0309"/>
    <w:rsid w:val="003277EC"/>
    <w:rsid w:val="003B4D4E"/>
    <w:rsid w:val="003F6E4D"/>
    <w:rsid w:val="00534FAF"/>
    <w:rsid w:val="005D3E65"/>
    <w:rsid w:val="007E248A"/>
    <w:rsid w:val="008223D0"/>
    <w:rsid w:val="00823267"/>
    <w:rsid w:val="00A81D8B"/>
    <w:rsid w:val="00AB7F53"/>
    <w:rsid w:val="00B00219"/>
    <w:rsid w:val="00E0114D"/>
    <w:rsid w:val="00E72F49"/>
    <w:rsid w:val="00EA32DA"/>
    <w:rsid w:val="00EF6728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BC68-497B-45BA-9364-1544330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kanazaki</cp:lastModifiedBy>
  <cp:revision>5</cp:revision>
  <cp:lastPrinted>2013-07-26T06:08:00Z</cp:lastPrinted>
  <dcterms:created xsi:type="dcterms:W3CDTF">2016-09-21T07:29:00Z</dcterms:created>
  <dcterms:modified xsi:type="dcterms:W3CDTF">2017-08-02T07:47:00Z</dcterms:modified>
</cp:coreProperties>
</file>